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5280" w14:textId="602B3196" w:rsidR="00DF719F" w:rsidRDefault="00F33E48" w:rsidP="00DF719F">
      <w:pPr>
        <w:tabs>
          <w:tab w:val="center" w:pos="7200"/>
          <w:tab w:val="left" w:pos="8121"/>
        </w:tabs>
        <w:jc w:val="lef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C528D" wp14:editId="79E4F8D6">
                <wp:simplePos x="0" y="0"/>
                <wp:positionH relativeFrom="column">
                  <wp:posOffset>-196215</wp:posOffset>
                </wp:positionH>
                <wp:positionV relativeFrom="paragraph">
                  <wp:posOffset>10160</wp:posOffset>
                </wp:positionV>
                <wp:extent cx="4583430" cy="4601210"/>
                <wp:effectExtent l="13335" t="10160" r="13335" b="8255"/>
                <wp:wrapNone/>
                <wp:docPr id="2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46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A1" w14:textId="77777777" w:rsidR="00E217ED" w:rsidRPr="00912179" w:rsidRDefault="00E411F8" w:rsidP="00E217ED">
                            <w:pPr>
                              <w:tabs>
                                <w:tab w:val="left" w:pos="7513"/>
                              </w:tabs>
                              <w:spacing w:line="240" w:lineRule="auto"/>
                              <w:ind w:right="85"/>
                              <w:jc w:val="left"/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  <w:t>Reading comprehension questions</w:t>
                            </w:r>
                          </w:p>
                          <w:p w14:paraId="55DC52A2" w14:textId="77777777" w:rsidR="00E411F8" w:rsidRDefault="00E411F8" w:rsidP="00295128">
                            <w:pPr>
                              <w:pStyle w:val="Heading1"/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E411F8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>You can help your child to understand what they’re reading (</w:t>
                            </w:r>
                            <w:r w:rsidR="006E56CD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 xml:space="preserve">reading </w:t>
                            </w:r>
                            <w:r w:rsidRPr="00E411F8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>comprehension) by asking them questions about what they’ve read and about what might happen next in the text. Here are some examples of the types of questions you might want to ask</w:t>
                            </w:r>
                            <w:r w:rsidR="006E56CD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 xml:space="preserve"> them during or after they’ve read</w:t>
                            </w:r>
                            <w:r w:rsidR="00B53A25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 xml:space="preserve"> with you</w:t>
                            </w:r>
                            <w:r w:rsidRPr="00E411F8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55DC52A3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Do you like this character? Why / why not?</w:t>
                            </w:r>
                          </w:p>
                          <w:p w14:paraId="55DC52A4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Which words best describe that character?</w:t>
                            </w:r>
                          </w:p>
                          <w:p w14:paraId="55DC52A5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How do you think that character felt when…?</w:t>
                            </w:r>
                          </w:p>
                          <w:p w14:paraId="55DC52A6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How did the story make you feel? Why?</w:t>
                            </w:r>
                          </w:p>
                          <w:p w14:paraId="55DC52A7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Where is this book set? How do you know?</w:t>
                            </w:r>
                          </w:p>
                          <w:p w14:paraId="55DC52A8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When do you think this story happened? Why do you think that?</w:t>
                            </w:r>
                          </w:p>
                          <w:p w14:paraId="55DC52A9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What do you think might happen next?</w:t>
                            </w:r>
                          </w:p>
                          <w:p w14:paraId="55DC52AA" w14:textId="77777777" w:rsidR="00E411F8" w:rsidRPr="00295128" w:rsidRDefault="00E411F8" w:rsidP="002951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25" w:hanging="425"/>
                              <w:jc w:val="both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 w:rsidRPr="0029512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Would you recommend this book to a friend? Why / why not?</w:t>
                            </w:r>
                          </w:p>
                          <w:p w14:paraId="55DC52AB" w14:textId="77777777" w:rsidR="00E411F8" w:rsidRPr="00E411F8" w:rsidRDefault="00E411F8" w:rsidP="00E411F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5DC52AC" w14:textId="77777777" w:rsidR="00E217ED" w:rsidRDefault="00E217ED" w:rsidP="00E21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C528D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-15.45pt;margin-top:.8pt;width:360.9pt;height:36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" strokecolor="white [3212]">
                <v:textbox>
                  <w:txbxContent>
                    <w:p w14:paraId="55DC52A1" w14:textId="77777777" w:rsidR="00E217ED" w:rsidRPr="00912179" w:rsidRDefault="00E411F8" w:rsidP="00E217ED">
                      <w:pPr>
                        <w:tabs>
                          <w:tab w:val="left" w:pos="7513"/>
                        </w:tabs>
                        <w:spacing w:line="240" w:lineRule="auto"/>
                        <w:ind w:right="85"/>
                        <w:jc w:val="left"/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  <w:t>Reading comprehension questions</w:t>
                      </w:r>
                    </w:p>
                    <w:p w14:paraId="55DC52A2" w14:textId="77777777" w:rsidR="00E411F8" w:rsidRDefault="00E411F8" w:rsidP="00295128">
                      <w:pPr>
                        <w:pStyle w:val="Heading1"/>
                        <w:spacing w:line="360" w:lineRule="auto"/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</w:pPr>
                      <w:r w:rsidRPr="00E411F8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>You can help your child to understand what they’re reading (</w:t>
                      </w:r>
                      <w:r w:rsidR="006E56CD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 xml:space="preserve">reading </w:t>
                      </w:r>
                      <w:r w:rsidRPr="00E411F8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>comprehension) by asking them questions about what they’ve read and about what might happen next in the text. Here are some examples of the types of questions you might want to ask</w:t>
                      </w:r>
                      <w:r w:rsidR="006E56CD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 xml:space="preserve"> them during or after they’ve read</w:t>
                      </w:r>
                      <w:r w:rsidR="00B53A25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 xml:space="preserve"> with you</w:t>
                      </w:r>
                      <w:r w:rsidRPr="00E411F8">
                        <w:rPr>
                          <w:rFonts w:ascii="Calibri" w:hAnsi="Calibri"/>
                          <w:b w:val="0"/>
                          <w:color w:val="auto"/>
                          <w:sz w:val="24"/>
                        </w:rPr>
                        <w:t>:</w:t>
                      </w:r>
                    </w:p>
                    <w:p w14:paraId="55DC52A3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Do you like this character? Why / why not?</w:t>
                      </w:r>
                    </w:p>
                    <w:p w14:paraId="55DC52A4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Which words best describe that character?</w:t>
                      </w:r>
                    </w:p>
                    <w:p w14:paraId="55DC52A5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How do you think that character felt when…?</w:t>
                      </w:r>
                    </w:p>
                    <w:p w14:paraId="55DC52A6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How did the story make you feel? Why?</w:t>
                      </w:r>
                    </w:p>
                    <w:p w14:paraId="55DC52A7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Where is this book set? How do you know?</w:t>
                      </w:r>
                    </w:p>
                    <w:p w14:paraId="55DC52A8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When do you think this story happened? Why do you think that?</w:t>
                      </w:r>
                    </w:p>
                    <w:p w14:paraId="55DC52A9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What do you think might happen next?</w:t>
                      </w:r>
                    </w:p>
                    <w:p w14:paraId="55DC52AA" w14:textId="77777777" w:rsidR="00E411F8" w:rsidRPr="00295128" w:rsidRDefault="00E411F8" w:rsidP="002951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25" w:hanging="425"/>
                        <w:jc w:val="both"/>
                        <w:rPr>
                          <w:rFonts w:ascii="Calibri" w:hAnsi="Calibri"/>
                          <w:i/>
                          <w:sz w:val="24"/>
                        </w:rPr>
                      </w:pPr>
                      <w:r w:rsidRPr="00295128">
                        <w:rPr>
                          <w:rFonts w:ascii="Calibri" w:hAnsi="Calibri"/>
                          <w:i/>
                          <w:sz w:val="24"/>
                        </w:rPr>
                        <w:t>Would you recommend this book to a friend? Why / why not?</w:t>
                      </w:r>
                    </w:p>
                    <w:p w14:paraId="55DC52AB" w14:textId="77777777" w:rsidR="00E411F8" w:rsidRPr="00E411F8" w:rsidRDefault="00E411F8" w:rsidP="00E411F8">
                      <w:pPr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5DC52AC" w14:textId="77777777" w:rsidR="00E217ED" w:rsidRDefault="00E217ED" w:rsidP="00E217ED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C528E" wp14:editId="48EFC271">
                <wp:simplePos x="0" y="0"/>
                <wp:positionH relativeFrom="margin">
                  <wp:posOffset>4572000</wp:posOffset>
                </wp:positionH>
                <wp:positionV relativeFrom="margin">
                  <wp:posOffset>-277495</wp:posOffset>
                </wp:positionV>
                <wp:extent cx="5080" cy="7538085"/>
                <wp:effectExtent l="9525" t="8255" r="13970" b="6985"/>
                <wp:wrapNone/>
                <wp:docPr id="1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7538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76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5in;margin-top:-21.85pt;width:.4pt;height:59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" strokecolor="#a5a5a5 [2092]">
                <w10:wrap anchorx="margin" anchory="margin"/>
              </v:shape>
            </w:pict>
          </mc:Fallback>
        </mc:AlternateContent>
      </w:r>
      <w:r w:rsidR="00DF719F"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C528F" wp14:editId="11D0179D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5080" t="5715" r="13970" b="6350"/>
                <wp:wrapNone/>
                <wp:docPr id="1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5C7A" id="AutoShape 127" o:spid="_x0000_s1026" type="#_x0000_t32" style="position:absolute;margin-left:360.4pt;margin-top:-7.05pt;width:0;height:563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" strokecolor="#a5a5a5 [2092]">
                <w10:wrap anchorx="margin" anchory="margin"/>
              </v:shape>
            </w:pict>
          </mc:Fallback>
        </mc:AlternateContent>
      </w:r>
      <w:r w:rsidR="00DF719F">
        <w:tab/>
      </w:r>
    </w:p>
    <w:p w14:paraId="55DC5281" w14:textId="0FF691C4" w:rsidR="00DF719F" w:rsidRDefault="00F33E48" w:rsidP="003D78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3601B0" wp14:editId="26F33EDE">
            <wp:simplePos x="0" y="0"/>
            <wp:positionH relativeFrom="column">
              <wp:posOffset>6385560</wp:posOffset>
            </wp:positionH>
            <wp:positionV relativeFrom="paragraph">
              <wp:posOffset>193040</wp:posOffset>
            </wp:positionV>
            <wp:extent cx="1685290" cy="1621790"/>
            <wp:effectExtent l="152400" t="114300" r="124460" b="149860"/>
            <wp:wrapTight wrapText="bothSides">
              <wp:wrapPolygon edited="0">
                <wp:start x="-1465" y="-1522"/>
                <wp:lineTo x="-1953" y="-1015"/>
                <wp:lineTo x="-1953" y="21566"/>
                <wp:lineTo x="-977" y="23596"/>
                <wp:lineTo x="22219" y="23596"/>
                <wp:lineTo x="23195" y="19536"/>
                <wp:lineTo x="23195" y="3045"/>
                <wp:lineTo x="22707" y="-761"/>
                <wp:lineTo x="22707" y="-1522"/>
                <wp:lineTo x="-1465" y="-152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21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DC5282" w14:textId="77777777" w:rsidR="00DF719F" w:rsidRPr="00DF719F" w:rsidRDefault="00DF719F" w:rsidP="00DF719F"/>
    <w:p w14:paraId="55DC5283" w14:textId="77777777" w:rsidR="00DF719F" w:rsidRPr="00DF719F" w:rsidRDefault="00DF719F" w:rsidP="00DF719F"/>
    <w:p w14:paraId="55DC5284" w14:textId="77777777" w:rsidR="00DF719F" w:rsidRPr="00DF719F" w:rsidRDefault="00DF719F" w:rsidP="00DF719F"/>
    <w:p w14:paraId="55DC5285" w14:textId="77777777" w:rsidR="00DF719F" w:rsidRPr="00DF719F" w:rsidRDefault="00DF719F" w:rsidP="00DF719F"/>
    <w:p w14:paraId="55DC5286" w14:textId="77777777" w:rsidR="00DF719F" w:rsidRDefault="00DF719F" w:rsidP="00DF719F">
      <w:pPr>
        <w:ind w:right="83"/>
      </w:pPr>
    </w:p>
    <w:p w14:paraId="55DC5287" w14:textId="0792F19A" w:rsidR="003F3EC9" w:rsidRDefault="00F33E48" w:rsidP="003D786D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55DC5290" wp14:editId="34E6713D">
                <wp:simplePos x="0" y="0"/>
                <wp:positionH relativeFrom="column">
                  <wp:posOffset>5254625</wp:posOffset>
                </wp:positionH>
                <wp:positionV relativeFrom="paragraph">
                  <wp:posOffset>37465</wp:posOffset>
                </wp:positionV>
                <wp:extent cx="4202430" cy="2332990"/>
                <wp:effectExtent l="6350" t="8890" r="10795" b="10795"/>
                <wp:wrapNone/>
                <wp:docPr id="1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AD" w14:textId="77777777" w:rsidR="00DF719F" w:rsidRPr="00912179" w:rsidRDefault="00DF719F" w:rsidP="003417F7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left="-142" w:right="-126"/>
                              <w:rPr>
                                <w:rFonts w:ascii="Calibri" w:hAnsi="Calibri"/>
                                <w:b/>
                                <w:color w:val="0070C0"/>
                                <w:sz w:val="72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72"/>
                              </w:rPr>
                              <w:t>Reading at Home</w:t>
                            </w:r>
                          </w:p>
                          <w:p w14:paraId="55DC52AE" w14:textId="77777777" w:rsidR="00DF719F" w:rsidRDefault="00DF719F" w:rsidP="00DF719F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719F">
                              <w:rPr>
                                <w:rFonts w:ascii="Calibri" w:hAnsi="Calibri"/>
                                <w:sz w:val="36"/>
                              </w:rPr>
                              <w:t xml:space="preserve">Supporting children with their reading: </w:t>
                            </w:r>
                          </w:p>
                          <w:p w14:paraId="55DC52AF" w14:textId="77777777" w:rsidR="00DF719F" w:rsidRPr="00DF719F" w:rsidRDefault="00DF719F" w:rsidP="00DF719F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F719F">
                              <w:rPr>
                                <w:rFonts w:ascii="Calibri" w:hAnsi="Calibri"/>
                                <w:sz w:val="36"/>
                              </w:rPr>
                              <w:t>a guide for parents and carers.</w:t>
                            </w:r>
                          </w:p>
                          <w:p w14:paraId="55DC52B0" w14:textId="77777777" w:rsidR="00DF719F" w:rsidRDefault="00DF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0" id="Text Box 170" o:spid="_x0000_s1027" type="#_x0000_t202" style="position:absolute;left:0;text-align:left;margin-left:413.75pt;margin-top:2.95pt;width:330.9pt;height:183.7pt;z-index:251680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" strokecolor="white [3212]">
                <v:textbox>
                  <w:txbxContent>
                    <w:p w14:paraId="55DC52AD" w14:textId="77777777" w:rsidR="00DF719F" w:rsidRPr="00912179" w:rsidRDefault="00DF719F" w:rsidP="003417F7">
                      <w:pPr>
                        <w:tabs>
                          <w:tab w:val="left" w:pos="7513"/>
                        </w:tabs>
                        <w:spacing w:line="360" w:lineRule="auto"/>
                        <w:ind w:left="-142" w:right="-126"/>
                        <w:rPr>
                          <w:rFonts w:ascii="Calibri" w:hAnsi="Calibri"/>
                          <w:b/>
                          <w:color w:val="0070C0"/>
                          <w:sz w:val="72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72"/>
                        </w:rPr>
                        <w:t>Reading at Home</w:t>
                      </w:r>
                    </w:p>
                    <w:p w14:paraId="55DC52AE" w14:textId="77777777" w:rsidR="00DF719F" w:rsidRDefault="00DF719F" w:rsidP="00DF719F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rPr>
                          <w:rFonts w:ascii="Calibri" w:hAnsi="Calibri"/>
                          <w:sz w:val="36"/>
                        </w:rPr>
                      </w:pPr>
                      <w:r w:rsidRPr="00DF719F">
                        <w:rPr>
                          <w:rFonts w:ascii="Calibri" w:hAnsi="Calibri"/>
                          <w:sz w:val="36"/>
                        </w:rPr>
                        <w:t xml:space="preserve">Supporting children with their reading: </w:t>
                      </w:r>
                    </w:p>
                    <w:p w14:paraId="55DC52AF" w14:textId="77777777" w:rsidR="00DF719F" w:rsidRPr="00DF719F" w:rsidRDefault="00DF719F" w:rsidP="00DF719F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rPr>
                          <w:rFonts w:ascii="Calibri" w:hAnsi="Calibri"/>
                          <w:sz w:val="28"/>
                        </w:rPr>
                      </w:pPr>
                      <w:r w:rsidRPr="00DF719F">
                        <w:rPr>
                          <w:rFonts w:ascii="Calibri" w:hAnsi="Calibri"/>
                          <w:sz w:val="36"/>
                        </w:rPr>
                        <w:t>a guide for parents and carers.</w:t>
                      </w:r>
                    </w:p>
                    <w:p w14:paraId="55DC52B0" w14:textId="77777777" w:rsidR="00DF719F" w:rsidRDefault="00DF719F"/>
                  </w:txbxContent>
                </v:textbox>
              </v:shape>
            </w:pict>
          </mc:Fallback>
        </mc:AlternateContent>
      </w:r>
    </w:p>
    <w:p w14:paraId="55DC5288" w14:textId="593646FE" w:rsidR="005660D5" w:rsidRDefault="00F33E48" w:rsidP="003D786D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C5291" wp14:editId="3D1B3E6A">
                <wp:simplePos x="0" y="0"/>
                <wp:positionH relativeFrom="column">
                  <wp:posOffset>-136525</wp:posOffset>
                </wp:positionH>
                <wp:positionV relativeFrom="paragraph">
                  <wp:posOffset>2247900</wp:posOffset>
                </wp:positionV>
                <wp:extent cx="4595495" cy="2006600"/>
                <wp:effectExtent l="6350" t="9525" r="8255" b="12700"/>
                <wp:wrapNone/>
                <wp:docPr id="1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B1" w14:textId="77777777" w:rsidR="00F22DC6" w:rsidRPr="00912179" w:rsidRDefault="00F22DC6" w:rsidP="00F22DC6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  <w:t>Help, I’m stuck!</w:t>
                            </w:r>
                          </w:p>
                          <w:p w14:paraId="55DC52B2" w14:textId="77777777" w:rsidR="00F22DC6" w:rsidRPr="00397F87" w:rsidRDefault="00F22DC6" w:rsidP="00F22DC6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66D60">
                              <w:rPr>
                                <w:rFonts w:ascii="Calibri" w:hAnsi="Calibri"/>
                                <w:sz w:val="24"/>
                              </w:rPr>
                              <w:t xml:space="preserve">Your child will inevitably make mistakes </w:t>
                            </w:r>
                            <w:r w:rsidR="008523EB" w:rsidRPr="00666D60">
                              <w:rPr>
                                <w:rFonts w:ascii="Calibri" w:hAnsi="Calibri"/>
                                <w:sz w:val="24"/>
                              </w:rPr>
                              <w:t xml:space="preserve">when they’re reading </w:t>
                            </w:r>
                            <w:r w:rsidRPr="00666D60">
                              <w:rPr>
                                <w:rFonts w:ascii="Calibri" w:hAnsi="Calibri"/>
                                <w:sz w:val="24"/>
                              </w:rPr>
                              <w:t>and there will be time</w:t>
                            </w:r>
                            <w:r w:rsidR="00B53A25">
                              <w:rPr>
                                <w:rFonts w:ascii="Calibri" w:hAnsi="Calibri"/>
                                <w:sz w:val="24"/>
                              </w:rPr>
                              <w:t>s when they feel like giving up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495B3E" w:rsidRPr="00666D60">
                              <w:rPr>
                                <w:rFonts w:ascii="Calibri" w:hAnsi="Calibri"/>
                                <w:sz w:val="24"/>
                              </w:rPr>
                              <w:t>(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>w</w:t>
                            </w:r>
                            <w:r w:rsidRPr="00666D60">
                              <w:rPr>
                                <w:rFonts w:ascii="Calibri" w:hAnsi="Calibri"/>
                                <w:sz w:val="24"/>
                              </w:rPr>
                              <w:t xml:space="preserve">e all feel like this 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>when we’re learning a new skill</w:t>
                            </w:r>
                            <w:r w:rsidR="00495B3E" w:rsidRPr="00666D60"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 xml:space="preserve">. </w:t>
                            </w:r>
                            <w:r w:rsidR="00495B3E" w:rsidRPr="00666D60">
                              <w:rPr>
                                <w:rFonts w:ascii="Calibri" w:hAnsi="Calibri"/>
                                <w:sz w:val="24"/>
                              </w:rPr>
                              <w:t>Be</w:t>
                            </w:r>
                            <w:r w:rsidR="00495B3E">
                              <w:rPr>
                                <w:rFonts w:ascii="Calibri" w:hAnsi="Calibri"/>
                                <w:sz w:val="24"/>
                              </w:rPr>
                              <w:t xml:space="preserve"> patient and </w:t>
                            </w:r>
                            <w:r w:rsidR="00495B3E" w:rsidRPr="008523EB">
                              <w:rPr>
                                <w:rFonts w:ascii="Calibri" w:hAnsi="Calibri"/>
                                <w:sz w:val="24"/>
                              </w:rPr>
                              <w:t>persevere.</w:t>
                            </w:r>
                            <w:r w:rsidR="00495B3E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 Speak to your child’s teacher; they have lots of helpful tips they can share with you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5DC52B3" w14:textId="77777777" w:rsidR="00F22DC6" w:rsidRDefault="00F22DC6" w:rsidP="00F2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1" id="Text Box 184" o:spid="_x0000_s1028" type="#_x0000_t202" style="position:absolute;left:0;text-align:left;margin-left:-10.75pt;margin-top:177pt;width:361.85pt;height:15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" strokecolor="white [3212]">
                <v:textbox>
                  <w:txbxContent>
                    <w:p w14:paraId="55DC52B1" w14:textId="77777777" w:rsidR="00F22DC6" w:rsidRPr="00912179" w:rsidRDefault="00F22DC6" w:rsidP="00F22DC6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  <w:t>Help, I’m stuck!</w:t>
                      </w:r>
                    </w:p>
                    <w:p w14:paraId="55DC52B2" w14:textId="77777777" w:rsidR="00F22DC6" w:rsidRPr="00397F87" w:rsidRDefault="00F22DC6" w:rsidP="00F22DC6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666D60">
                        <w:rPr>
                          <w:rFonts w:ascii="Calibri" w:hAnsi="Calibri"/>
                          <w:sz w:val="24"/>
                        </w:rPr>
                        <w:t xml:space="preserve">Your child will inevitably make mistakes </w:t>
                      </w:r>
                      <w:r w:rsidR="008523EB" w:rsidRPr="00666D60">
                        <w:rPr>
                          <w:rFonts w:ascii="Calibri" w:hAnsi="Calibri"/>
                          <w:sz w:val="24"/>
                        </w:rPr>
                        <w:t xml:space="preserve">when they’re reading </w:t>
                      </w:r>
                      <w:r w:rsidRPr="00666D60">
                        <w:rPr>
                          <w:rFonts w:ascii="Calibri" w:hAnsi="Calibri"/>
                          <w:sz w:val="24"/>
                        </w:rPr>
                        <w:t>and there will be time</w:t>
                      </w:r>
                      <w:r w:rsidR="00B53A25">
                        <w:rPr>
                          <w:rFonts w:ascii="Calibri" w:hAnsi="Calibri"/>
                          <w:sz w:val="24"/>
                        </w:rPr>
                        <w:t>s when they feel like giving up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495B3E" w:rsidRPr="00666D60">
                        <w:rPr>
                          <w:rFonts w:ascii="Calibri" w:hAnsi="Calibri"/>
                          <w:sz w:val="24"/>
                        </w:rPr>
                        <w:t>(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>w</w:t>
                      </w:r>
                      <w:r w:rsidRPr="00666D60">
                        <w:rPr>
                          <w:rFonts w:ascii="Calibri" w:hAnsi="Calibri"/>
                          <w:sz w:val="24"/>
                        </w:rPr>
                        <w:t xml:space="preserve">e all feel like this 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>when we’re learning a new skill</w:t>
                      </w:r>
                      <w:r w:rsidR="00495B3E" w:rsidRPr="00666D60">
                        <w:rPr>
                          <w:rFonts w:ascii="Calibri" w:hAnsi="Calibri"/>
                          <w:sz w:val="24"/>
                        </w:rPr>
                        <w:t>)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 xml:space="preserve">. </w:t>
                      </w:r>
                      <w:r w:rsidR="00495B3E" w:rsidRPr="00666D60">
                        <w:rPr>
                          <w:rFonts w:ascii="Calibri" w:hAnsi="Calibri"/>
                          <w:sz w:val="24"/>
                        </w:rPr>
                        <w:t>Be</w:t>
                      </w:r>
                      <w:r w:rsidR="00495B3E">
                        <w:rPr>
                          <w:rFonts w:ascii="Calibri" w:hAnsi="Calibri"/>
                          <w:sz w:val="24"/>
                        </w:rPr>
                        <w:t xml:space="preserve"> patient and </w:t>
                      </w:r>
                      <w:r w:rsidR="00495B3E" w:rsidRPr="008523EB">
                        <w:rPr>
                          <w:rFonts w:ascii="Calibri" w:hAnsi="Calibri"/>
                          <w:sz w:val="24"/>
                        </w:rPr>
                        <w:t>persevere.</w:t>
                      </w:r>
                      <w:r w:rsidR="00495B3E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 Speak to your child’s teacher; they have lots of helpful tips they can share with you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5DC52B3" w14:textId="77777777" w:rsidR="00F22DC6" w:rsidRDefault="00F22DC6" w:rsidP="00F22DC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DC5292" wp14:editId="5F631571">
                <wp:simplePos x="0" y="0"/>
                <wp:positionH relativeFrom="column">
                  <wp:posOffset>688340</wp:posOffset>
                </wp:positionH>
                <wp:positionV relativeFrom="paragraph">
                  <wp:posOffset>2027555</wp:posOffset>
                </wp:positionV>
                <wp:extent cx="2774315" cy="0"/>
                <wp:effectExtent l="12065" t="8255" r="13970" b="10795"/>
                <wp:wrapNone/>
                <wp:docPr id="1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3353" id="AutoShape 187" o:spid="_x0000_s1026" type="#_x0000_t32" style="position:absolute;margin-left:54.2pt;margin-top:159.65pt;width:218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" strokecolor="#a5a5a5 [2092]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C5293" wp14:editId="0C1B8F86">
                <wp:simplePos x="0" y="0"/>
                <wp:positionH relativeFrom="column">
                  <wp:posOffset>5010150</wp:posOffset>
                </wp:positionH>
                <wp:positionV relativeFrom="paragraph">
                  <wp:posOffset>2027555</wp:posOffset>
                </wp:positionV>
                <wp:extent cx="3846830" cy="2160270"/>
                <wp:effectExtent l="9525" t="8255" r="10795" b="12700"/>
                <wp:wrapNone/>
                <wp:docPr id="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B4" w14:textId="77777777" w:rsidR="00DF719F" w:rsidRDefault="00DF719F" w:rsidP="0066029E">
                            <w:pPr>
                              <w:ind w:left="851" w:right="-355"/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55DC52D4" wp14:editId="55DC52D5">
                                  <wp:extent cx="3395935" cy="208104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5935" cy="2081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3" id="Text Box 171" o:spid="_x0000_s1029" type="#_x0000_t202" style="position:absolute;left:0;text-align:left;margin-left:394.5pt;margin-top:159.65pt;width:302.9pt;height:17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" strokecolor="white [3212]">
                <v:textbox>
                  <w:txbxContent>
                    <w:p w14:paraId="55DC52B4" w14:textId="77777777" w:rsidR="00DF719F" w:rsidRDefault="00DF719F" w:rsidP="0066029E">
                      <w:pPr>
                        <w:ind w:left="851" w:right="-355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55DC52D4" wp14:editId="55DC52D5">
                            <wp:extent cx="3395935" cy="208104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5935" cy="2081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3FE" w:rsidRPr="00DF719F">
        <w:br w:type="page"/>
      </w:r>
    </w:p>
    <w:p w14:paraId="55DC5289" w14:textId="3C4F26C7" w:rsidR="003F3EC9" w:rsidRPr="00C034C7" w:rsidRDefault="00F33E48" w:rsidP="003F3EC9">
      <w:pPr>
        <w:pStyle w:val="Heading1"/>
        <w:jc w:val="both"/>
        <w:rPr>
          <w:rFonts w:ascii="Calibri" w:hAnsi="Calibri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C5294" wp14:editId="7499689C">
                <wp:simplePos x="0" y="0"/>
                <wp:positionH relativeFrom="column">
                  <wp:posOffset>548640</wp:posOffset>
                </wp:positionH>
                <wp:positionV relativeFrom="paragraph">
                  <wp:posOffset>3462655</wp:posOffset>
                </wp:positionV>
                <wp:extent cx="2774315" cy="0"/>
                <wp:effectExtent l="5715" t="5080" r="10795" b="13970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7438" id="AutoShape 175" o:spid="_x0000_s1026" type="#_x0000_t32" style="position:absolute;margin-left:43.2pt;margin-top:272.65pt;width:218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" strokecolor="#a5a5a5 [2092]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C5295" wp14:editId="2AEC2956">
                <wp:simplePos x="0" y="0"/>
                <wp:positionH relativeFrom="column">
                  <wp:posOffset>-219710</wp:posOffset>
                </wp:positionH>
                <wp:positionV relativeFrom="paragraph">
                  <wp:posOffset>-53340</wp:posOffset>
                </wp:positionV>
                <wp:extent cx="2726690" cy="2428240"/>
                <wp:effectExtent l="8890" t="13335" r="7620" b="6350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B5" w14:textId="77777777" w:rsidR="00420E5A" w:rsidRPr="00912179" w:rsidRDefault="00420E5A" w:rsidP="00420E5A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b/>
                                <w:color w:val="0070C0"/>
                                <w:sz w:val="48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8"/>
                              </w:rPr>
                              <w:t>Introduction</w:t>
                            </w:r>
                          </w:p>
                          <w:p w14:paraId="55DC52B6" w14:textId="77777777" w:rsidR="00D174F2" w:rsidRDefault="00420E5A" w:rsidP="00420E5A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Learning to read is probably the most important part of your child’s learning at </w:t>
                            </w:r>
                            <w:r w:rsidR="00646ADD" w:rsidRPr="008523EB">
                              <w:rPr>
                                <w:rFonts w:ascii="Calibri" w:hAnsi="Calibri"/>
                                <w:sz w:val="24"/>
                              </w:rPr>
                              <w:t>primary s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chool. </w:t>
                            </w:r>
                            <w:r w:rsidR="00495B3E"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B53A25" w:rsidRPr="008523EB">
                              <w:rPr>
                                <w:rFonts w:ascii="Calibri" w:hAnsi="Calibri"/>
                                <w:sz w:val="24"/>
                              </w:rPr>
                              <w:t>Reading helps</w:t>
                            </w:r>
                            <w:r w:rsidR="00B53A25"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 children to understand things, it enables them to express their feelings and it fires their imagination.</w:t>
                            </w:r>
                          </w:p>
                          <w:p w14:paraId="55DC52B7" w14:textId="77777777" w:rsidR="00D174F2" w:rsidRDefault="00D174F2" w:rsidP="00420E5A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5DC52B8" w14:textId="77777777" w:rsidR="00D174F2" w:rsidRDefault="00D174F2" w:rsidP="00420E5A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5DC52B9" w14:textId="77777777" w:rsidR="00420E5A" w:rsidRPr="00397F87" w:rsidRDefault="00D174F2" w:rsidP="00420E5A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0000.0000000000000000000000000000000000..</w:t>
                            </w:r>
                            <w:r w:rsidR="00420E5A"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 feelings and it fires their imagination.</w:t>
                            </w:r>
                          </w:p>
                          <w:p w14:paraId="55DC52BA" w14:textId="77777777" w:rsidR="00420E5A" w:rsidRDefault="00420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5" id="Text Box 173" o:spid="_x0000_s1030" type="#_x0000_t202" style="position:absolute;left:0;text-align:left;margin-left:-17.3pt;margin-top:-4.2pt;width:214.7pt;height:19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" strokecolor="white [3212]">
                <v:textbox>
                  <w:txbxContent>
                    <w:p w14:paraId="55DC52B5" w14:textId="77777777" w:rsidR="00420E5A" w:rsidRPr="00912179" w:rsidRDefault="00420E5A" w:rsidP="00420E5A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b/>
                          <w:color w:val="0070C0"/>
                          <w:sz w:val="48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48"/>
                        </w:rPr>
                        <w:t>Introduction</w:t>
                      </w:r>
                    </w:p>
                    <w:p w14:paraId="55DC52B6" w14:textId="77777777" w:rsidR="00D174F2" w:rsidRDefault="00420E5A" w:rsidP="00420E5A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Learning to read is probably the most important part of your child’s learning at </w:t>
                      </w:r>
                      <w:r w:rsidR="00646ADD" w:rsidRPr="008523EB">
                        <w:rPr>
                          <w:rFonts w:ascii="Calibri" w:hAnsi="Calibri"/>
                          <w:sz w:val="24"/>
                        </w:rPr>
                        <w:t>primary s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chool. </w:t>
                      </w:r>
                      <w:r w:rsidR="00495B3E" w:rsidRPr="008523EB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B53A25" w:rsidRPr="008523EB">
                        <w:rPr>
                          <w:rFonts w:ascii="Calibri" w:hAnsi="Calibri"/>
                          <w:sz w:val="24"/>
                        </w:rPr>
                        <w:t>Reading helps</w:t>
                      </w:r>
                      <w:r w:rsidR="00B53A25" w:rsidRPr="00397F87">
                        <w:rPr>
                          <w:rFonts w:ascii="Calibri" w:hAnsi="Calibri"/>
                          <w:sz w:val="24"/>
                        </w:rPr>
                        <w:t xml:space="preserve"> children to understand things, it enables them to express their feelings and it fires their imagination.</w:t>
                      </w:r>
                    </w:p>
                    <w:p w14:paraId="55DC52B7" w14:textId="77777777" w:rsidR="00D174F2" w:rsidRDefault="00D174F2" w:rsidP="00420E5A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5DC52B8" w14:textId="77777777" w:rsidR="00D174F2" w:rsidRDefault="00D174F2" w:rsidP="00420E5A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5DC52B9" w14:textId="77777777" w:rsidR="00420E5A" w:rsidRPr="00397F87" w:rsidRDefault="00D174F2" w:rsidP="00420E5A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0000.0000000000000000000000000000000000..</w:t>
                      </w:r>
                      <w:r w:rsidR="00420E5A" w:rsidRPr="00397F87">
                        <w:rPr>
                          <w:rFonts w:ascii="Calibri" w:hAnsi="Calibri"/>
                          <w:sz w:val="24"/>
                        </w:rPr>
                        <w:t xml:space="preserve"> feelings and it fires their imagination.</w:t>
                      </w:r>
                    </w:p>
                    <w:p w14:paraId="55DC52BA" w14:textId="77777777" w:rsidR="00420E5A" w:rsidRDefault="00420E5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DC5296" wp14:editId="2423F6AD">
                <wp:simplePos x="0" y="0"/>
                <wp:positionH relativeFrom="column">
                  <wp:posOffset>-219710</wp:posOffset>
                </wp:positionH>
                <wp:positionV relativeFrom="paragraph">
                  <wp:posOffset>2374900</wp:posOffset>
                </wp:positionV>
                <wp:extent cx="4631690" cy="993140"/>
                <wp:effectExtent l="8890" t="12700" r="7620" b="1333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BB" w14:textId="414C8937" w:rsidR="00420E5A" w:rsidRPr="00397F87" w:rsidRDefault="00420E5A" w:rsidP="00420E5A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The more you can help 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your child </w:t>
                            </w:r>
                            <w:r w:rsidR="00646ADD" w:rsidRPr="008523EB">
                              <w:rPr>
                                <w:rFonts w:ascii="Calibri" w:hAnsi="Calibri"/>
                                <w:sz w:val="24"/>
                              </w:rPr>
                              <w:t>learn to read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>, the</w:t>
                            </w: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 more pleasure and fulfillment they will get from </w:t>
                            </w:r>
                            <w:r w:rsidR="006E56CD">
                              <w:rPr>
                                <w:rFonts w:ascii="Calibri" w:hAnsi="Calibri"/>
                                <w:sz w:val="24"/>
                              </w:rPr>
                              <w:t>being able to read</w:t>
                            </w:r>
                            <w:r w:rsidR="00646ADD"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.  This will enhance 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>their</w:t>
                            </w:r>
                            <w:r w:rsidR="006E56CD"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 entire</w:t>
                            </w:r>
                            <w:r w:rsidR="00646ADD"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 primary s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chool experience at </w:t>
                            </w:r>
                            <w:r w:rsidR="00F33E48">
                              <w:rPr>
                                <w:rFonts w:ascii="Calibri" w:hAnsi="Calibri"/>
                                <w:sz w:val="24"/>
                              </w:rPr>
                              <w:t>Brixham C of 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6" id="Text Box 174" o:spid="_x0000_s1031" type="#_x0000_t202" style="position:absolute;left:0;text-align:left;margin-left:-17.3pt;margin-top:187pt;width:364.7pt;height:7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" strokecolor="white [3212]">
                <v:textbox>
                  <w:txbxContent>
                    <w:p w14:paraId="55DC52BB" w14:textId="414C8937" w:rsidR="00420E5A" w:rsidRPr="00397F87" w:rsidRDefault="00420E5A" w:rsidP="00420E5A">
                      <w:pPr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The more you can help 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your child </w:t>
                      </w:r>
                      <w:r w:rsidR="00646ADD" w:rsidRPr="008523EB">
                        <w:rPr>
                          <w:rFonts w:ascii="Calibri" w:hAnsi="Calibri"/>
                          <w:sz w:val="24"/>
                        </w:rPr>
                        <w:t>learn to read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>, the</w:t>
                      </w: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 more pleasure and fulfillment they will get from </w:t>
                      </w:r>
                      <w:r w:rsidR="006E56CD">
                        <w:rPr>
                          <w:rFonts w:ascii="Calibri" w:hAnsi="Calibri"/>
                          <w:sz w:val="24"/>
                        </w:rPr>
                        <w:t>being able to read</w:t>
                      </w:r>
                      <w:r w:rsidR="00646ADD" w:rsidRPr="008523EB">
                        <w:rPr>
                          <w:rFonts w:ascii="Calibri" w:hAnsi="Calibri"/>
                          <w:sz w:val="24"/>
                        </w:rPr>
                        <w:t xml:space="preserve">.  This will enhance 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>their</w:t>
                      </w:r>
                      <w:r w:rsidR="006E56CD" w:rsidRPr="008523EB">
                        <w:rPr>
                          <w:rFonts w:ascii="Calibri" w:hAnsi="Calibri"/>
                          <w:sz w:val="24"/>
                        </w:rPr>
                        <w:t xml:space="preserve"> entire</w:t>
                      </w:r>
                      <w:r w:rsidR="00646ADD" w:rsidRPr="008523EB">
                        <w:rPr>
                          <w:rFonts w:ascii="Calibri" w:hAnsi="Calibri"/>
                          <w:sz w:val="24"/>
                        </w:rPr>
                        <w:t xml:space="preserve"> primary s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chool experience at </w:t>
                      </w:r>
                      <w:r w:rsidR="00F33E48">
                        <w:rPr>
                          <w:rFonts w:ascii="Calibri" w:hAnsi="Calibri"/>
                          <w:sz w:val="24"/>
                        </w:rPr>
                        <w:t>Brixham C of 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C5297" wp14:editId="1E36F58E">
                <wp:simplePos x="0" y="0"/>
                <wp:positionH relativeFrom="column">
                  <wp:posOffset>-219710</wp:posOffset>
                </wp:positionH>
                <wp:positionV relativeFrom="paragraph">
                  <wp:posOffset>3667760</wp:posOffset>
                </wp:positionV>
                <wp:extent cx="4631690" cy="3508375"/>
                <wp:effectExtent l="8890" t="10160" r="7620" b="5715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BC" w14:textId="77777777" w:rsidR="00973580" w:rsidRPr="00912179" w:rsidRDefault="009554CD" w:rsidP="003F7A28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  <w:t>Finding the time to read…</w:t>
                            </w:r>
                            <w:r w:rsidR="00A76DFD"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</w:rPr>
                              <w:t xml:space="preserve"> </w:t>
                            </w:r>
                          </w:p>
                          <w:p w14:paraId="55DC52BD" w14:textId="77777777" w:rsidR="00D174F2" w:rsidRDefault="000C5DDE" w:rsidP="00A76DFD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Your child will make accelerated progress with their reading if you </w:t>
                            </w:r>
                            <w:r w:rsidRPr="003F7A2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find the time to read with them every day</w:t>
                            </w:r>
                            <w:r w:rsidRPr="00397F87">
                              <w:rPr>
                                <w:rFonts w:ascii="Calibri" w:hAnsi="Calibri"/>
                                <w:sz w:val="24"/>
                              </w:rPr>
                              <w:t xml:space="preserve"> (for about 10 minutes). </w:t>
                            </w:r>
                            <w:r w:rsidR="000810F8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</w:p>
                          <w:p w14:paraId="55DC52BE" w14:textId="77777777" w:rsidR="00397F87" w:rsidRPr="008523EB" w:rsidRDefault="00397F87" w:rsidP="00A76DFD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Find a comfortable place to read with your child. Encourage them to read</w:t>
                            </w:r>
                            <w:r w:rsidR="00D174F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the text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but do not put too much pressure on them; you can always read to them or try again at another time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F7A2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(see </w:t>
                            </w:r>
                            <w:r w:rsidR="00D174F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the alternative ways to read with your child on the next page).</w:t>
                            </w:r>
                            <w:r w:rsidR="003F7A2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5DC52BF" w14:textId="77777777" w:rsidR="003F7A28" w:rsidRDefault="000810F8" w:rsidP="00397F87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They will also benefit from seeing you read. When you read you are showing them that reading matters and that it is something that brings </w:t>
                            </w:r>
                            <w:r w:rsidRPr="008523EB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you</w:t>
                            </w: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 a lot of pleasure.   </w:t>
                            </w:r>
                          </w:p>
                          <w:p w14:paraId="55DC52C0" w14:textId="77777777" w:rsidR="003F7A28" w:rsidRPr="00A76DFD" w:rsidRDefault="000810F8" w:rsidP="00131225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8523EB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</w:p>
                          <w:p w14:paraId="55DC52C1" w14:textId="77777777" w:rsidR="00397F87" w:rsidRDefault="00397F87" w:rsidP="00397F87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5DC52C2" w14:textId="77777777" w:rsidR="003F7A28" w:rsidRPr="003F7A28" w:rsidRDefault="003F7A28" w:rsidP="003F7A28">
                            <w:pPr>
                              <w:pStyle w:val="Heading1"/>
                            </w:pPr>
                          </w:p>
                          <w:p w14:paraId="55DC52C3" w14:textId="77777777" w:rsidR="00973580" w:rsidRDefault="00973580" w:rsidP="00973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7" id="Text Box 176" o:spid="_x0000_s1032" type="#_x0000_t202" style="position:absolute;left:0;text-align:left;margin-left:-17.3pt;margin-top:288.8pt;width:364.7pt;height:2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" strokecolor="white [3212]">
                <v:textbox>
                  <w:txbxContent>
                    <w:p w14:paraId="55DC52BC" w14:textId="77777777" w:rsidR="00973580" w:rsidRPr="00912179" w:rsidRDefault="009554CD" w:rsidP="003F7A28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8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  <w:t>Finding the time to read…</w:t>
                      </w:r>
                      <w:r w:rsidR="00A76DFD" w:rsidRPr="00912179">
                        <w:rPr>
                          <w:rFonts w:ascii="Calibri" w:hAnsi="Calibri"/>
                          <w:b/>
                          <w:color w:val="0070C0"/>
                          <w:sz w:val="36"/>
                        </w:rPr>
                        <w:t xml:space="preserve"> </w:t>
                      </w:r>
                    </w:p>
                    <w:p w14:paraId="55DC52BD" w14:textId="77777777" w:rsidR="00D174F2" w:rsidRDefault="000C5DDE" w:rsidP="00A76DFD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Your child will make accelerated progress with their reading if you </w:t>
                      </w:r>
                      <w:r w:rsidRPr="003F7A28">
                        <w:rPr>
                          <w:rFonts w:ascii="Calibri" w:hAnsi="Calibri"/>
                          <w:b/>
                          <w:sz w:val="24"/>
                        </w:rPr>
                        <w:t>find the time to read with them every day</w:t>
                      </w:r>
                      <w:r w:rsidRPr="00397F87">
                        <w:rPr>
                          <w:rFonts w:ascii="Calibri" w:hAnsi="Calibri"/>
                          <w:sz w:val="24"/>
                        </w:rPr>
                        <w:t xml:space="preserve"> (for about 10 minutes). </w:t>
                      </w:r>
                      <w:r w:rsidR="000810F8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</w:p>
                    <w:p w14:paraId="55DC52BE" w14:textId="77777777" w:rsidR="00397F87" w:rsidRPr="008523EB" w:rsidRDefault="00397F87" w:rsidP="00A76DFD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523EB">
                        <w:rPr>
                          <w:rFonts w:ascii="Calibri" w:hAnsi="Calibri"/>
                          <w:sz w:val="24"/>
                          <w:szCs w:val="28"/>
                        </w:rPr>
                        <w:t>Find a comfortable place to read with your child. Encourage them to read</w:t>
                      </w:r>
                      <w:r w:rsidR="00D174F2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the text</w:t>
                      </w:r>
                      <w:r w:rsidRPr="008523EB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but do not put too much pressure on them; you can always read to them or try again at another time</w:t>
                      </w:r>
                      <w:r w:rsidR="00E655DA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3F7A2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(see </w:t>
                      </w:r>
                      <w:r w:rsidR="00D174F2">
                        <w:rPr>
                          <w:rFonts w:ascii="Calibri" w:hAnsi="Calibri"/>
                          <w:sz w:val="24"/>
                          <w:szCs w:val="28"/>
                        </w:rPr>
                        <w:t>the alternative ways to read with your child on the next page).</w:t>
                      </w:r>
                      <w:r w:rsidR="003F7A2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5DC52BF" w14:textId="77777777" w:rsidR="003F7A28" w:rsidRDefault="000810F8" w:rsidP="00397F87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They will also benefit from seeing you read. When you read you are showing them that reading matters and that it is something that brings </w:t>
                      </w:r>
                      <w:r w:rsidRPr="008523EB">
                        <w:rPr>
                          <w:rFonts w:ascii="Calibri" w:hAnsi="Calibri"/>
                          <w:i/>
                          <w:sz w:val="24"/>
                        </w:rPr>
                        <w:t>you</w:t>
                      </w: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 a lot of pleasure.   </w:t>
                      </w:r>
                    </w:p>
                    <w:p w14:paraId="55DC52C0" w14:textId="77777777" w:rsidR="003F7A28" w:rsidRPr="00A76DFD" w:rsidRDefault="000810F8" w:rsidP="00131225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8523EB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</w:p>
                    <w:p w14:paraId="55DC52C1" w14:textId="77777777" w:rsidR="00397F87" w:rsidRDefault="00397F87" w:rsidP="00397F87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5DC52C2" w14:textId="77777777" w:rsidR="003F7A28" w:rsidRPr="003F7A28" w:rsidRDefault="003F7A28" w:rsidP="003F7A28">
                      <w:pPr>
                        <w:pStyle w:val="Heading1"/>
                      </w:pPr>
                    </w:p>
                    <w:p w14:paraId="55DC52C3" w14:textId="77777777" w:rsidR="00973580" w:rsidRDefault="00973580" w:rsidP="0097358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DC5298" wp14:editId="2C743A78">
                <wp:simplePos x="0" y="0"/>
                <wp:positionH relativeFrom="column">
                  <wp:posOffset>5435600</wp:posOffset>
                </wp:positionH>
                <wp:positionV relativeFrom="paragraph">
                  <wp:posOffset>2699385</wp:posOffset>
                </wp:positionV>
                <wp:extent cx="2774315" cy="0"/>
                <wp:effectExtent l="6350" t="13335" r="10160" b="5715"/>
                <wp:wrapNone/>
                <wp:docPr id="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AC78" id="AutoShape 179" o:spid="_x0000_s1026" type="#_x0000_t32" style="position:absolute;margin-left:428pt;margin-top:212.55pt;width:218.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H+NgIAAHM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" strokecolor="#a5a5a5 [2092]"/>
            </w:pict>
          </mc:Fallback>
        </mc:AlternateContent>
      </w:r>
      <w:r>
        <w:rPr>
          <w:rFonts w:ascii="Calibri" w:hAnsi="Calibr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DC5299" wp14:editId="73448416">
                <wp:simplePos x="0" y="0"/>
                <wp:positionH relativeFrom="column">
                  <wp:posOffset>4686300</wp:posOffset>
                </wp:positionH>
                <wp:positionV relativeFrom="paragraph">
                  <wp:posOffset>-275590</wp:posOffset>
                </wp:positionV>
                <wp:extent cx="4772660" cy="2903855"/>
                <wp:effectExtent l="9525" t="10160" r="889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C4" w14:textId="77777777" w:rsidR="00131225" w:rsidRPr="00912179" w:rsidRDefault="00131225" w:rsidP="00131225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b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Do I have to just sit </w:t>
                            </w:r>
                            <w:r w:rsidR="00D174F2"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34"/>
                                <w:szCs w:val="34"/>
                              </w:rPr>
                              <w:t xml:space="preserve">there </w:t>
                            </w: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34"/>
                                <w:szCs w:val="34"/>
                              </w:rPr>
                              <w:t>and listen to them read?</w:t>
                            </w:r>
                          </w:p>
                          <w:p w14:paraId="55DC52C5" w14:textId="77777777" w:rsidR="00131225" w:rsidRDefault="00131225" w:rsidP="00131225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No. There are lots of different ways you can read with your child. Here are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just </w:t>
                            </w: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a few ideas:</w:t>
                            </w:r>
                          </w:p>
                          <w:p w14:paraId="55DC52C6" w14:textId="77777777" w:rsidR="00F22DC6" w:rsidRPr="00F22DC6" w:rsidRDefault="00F22DC6" w:rsidP="001312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3"/>
                              </w:tabs>
                              <w:spacing w:line="360" w:lineRule="auto"/>
                              <w:ind w:left="142" w:right="85" w:hanging="284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You</w:t>
                            </w:r>
                            <w:r w:rsidR="003F7A2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could read to them,</w:t>
                            </w: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ask</w:t>
                            </w:r>
                            <w:r w:rsidR="003F7A2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ing</w:t>
                            </w: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them questions about what’s happening (see example questions </w:t>
                            </w:r>
                            <w:r w:rsidR="006E56CD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on the back </w:t>
                            </w:r>
                            <w:r w:rsidR="003F7A2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page</w:t>
                            </w:r>
                            <w:r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);</w:t>
                            </w:r>
                          </w:p>
                          <w:p w14:paraId="55DC52C7" w14:textId="77777777" w:rsidR="00F22DC6" w:rsidRPr="00F22DC6" w:rsidRDefault="003F7A28" w:rsidP="001312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3"/>
                              </w:tabs>
                              <w:spacing w:line="360" w:lineRule="auto"/>
                              <w:ind w:left="142" w:right="85" w:hanging="284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Paired reading – b</w:t>
                            </w:r>
                            <w:r w:rsidR="00F22DC6"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oth of you read out loud together. Encourage </w:t>
                            </w:r>
                            <w:r w:rsidR="00F22DC6" w:rsidRP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your child to </w:t>
                            </w:r>
                            <w:r w:rsidR="00495B3E" w:rsidRP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follow where you are in the text and </w:t>
                            </w:r>
                            <w:r w:rsidR="00F22DC6" w:rsidRP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read as much as they can</w:t>
                            </w:r>
                            <w:r w:rsidR="008523EB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;</w:t>
                            </w:r>
                          </w:p>
                          <w:p w14:paraId="55DC52C8" w14:textId="77777777" w:rsidR="00F22DC6" w:rsidRPr="002A3401" w:rsidRDefault="003F7A28" w:rsidP="001312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3"/>
                              </w:tabs>
                              <w:spacing w:line="360" w:lineRule="auto"/>
                              <w:ind w:left="142" w:right="85" w:hanging="284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Shared reading – t</w:t>
                            </w:r>
                            <w:r w:rsidR="00F22DC6" w:rsidRPr="00F22DC6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ake it in turns to read parts of the text and ask questions about likes and dislikes / thoughts and opinions;</w:t>
                            </w:r>
                          </w:p>
                          <w:p w14:paraId="55DC52C9" w14:textId="77777777" w:rsidR="00F22DC6" w:rsidRDefault="00F22DC6" w:rsidP="00F2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9" id="Text Box 183" o:spid="_x0000_s1033" type="#_x0000_t202" style="position:absolute;left:0;text-align:left;margin-left:369pt;margin-top:-21.7pt;width:375.8pt;height:22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" strokecolor="white [3212]">
                <v:textbox>
                  <w:txbxContent>
                    <w:p w14:paraId="55DC52C4" w14:textId="77777777" w:rsidR="00131225" w:rsidRPr="00912179" w:rsidRDefault="00131225" w:rsidP="00131225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b/>
                          <w:color w:val="0070C0"/>
                          <w:sz w:val="34"/>
                          <w:szCs w:val="34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34"/>
                          <w:szCs w:val="34"/>
                        </w:rPr>
                        <w:t xml:space="preserve">Do I have to just sit </w:t>
                      </w:r>
                      <w:r w:rsidR="00D174F2" w:rsidRPr="00912179">
                        <w:rPr>
                          <w:rFonts w:ascii="Calibri" w:hAnsi="Calibri"/>
                          <w:b/>
                          <w:color w:val="0070C0"/>
                          <w:sz w:val="34"/>
                          <w:szCs w:val="34"/>
                        </w:rPr>
                        <w:t xml:space="preserve">there </w:t>
                      </w: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34"/>
                          <w:szCs w:val="34"/>
                        </w:rPr>
                        <w:t>and listen to them read?</w:t>
                      </w:r>
                    </w:p>
                    <w:p w14:paraId="55DC52C5" w14:textId="77777777" w:rsidR="00131225" w:rsidRDefault="00131225" w:rsidP="00131225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No. There are lots of different ways you can read with your child. Here are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just </w:t>
                      </w: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>a few ideas:</w:t>
                      </w:r>
                    </w:p>
                    <w:p w14:paraId="55DC52C6" w14:textId="77777777" w:rsidR="00F22DC6" w:rsidRPr="00F22DC6" w:rsidRDefault="00F22DC6" w:rsidP="001312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513"/>
                        </w:tabs>
                        <w:spacing w:line="360" w:lineRule="auto"/>
                        <w:ind w:left="142" w:right="85" w:hanging="284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>You</w:t>
                      </w:r>
                      <w:r w:rsidR="003F7A2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could read to them,</w:t>
                      </w: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ask</w:t>
                      </w:r>
                      <w:r w:rsidR="003F7A28">
                        <w:rPr>
                          <w:rFonts w:ascii="Calibri" w:hAnsi="Calibri"/>
                          <w:sz w:val="24"/>
                          <w:szCs w:val="28"/>
                        </w:rPr>
                        <w:t>ing</w:t>
                      </w: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them questions about what’s happening (see example questions </w:t>
                      </w:r>
                      <w:r w:rsidR="006E56CD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on the back </w:t>
                      </w:r>
                      <w:r w:rsidR="003F7A28">
                        <w:rPr>
                          <w:rFonts w:ascii="Calibri" w:hAnsi="Calibri"/>
                          <w:sz w:val="24"/>
                          <w:szCs w:val="28"/>
                        </w:rPr>
                        <w:t>page</w:t>
                      </w:r>
                      <w:r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>);</w:t>
                      </w:r>
                    </w:p>
                    <w:p w14:paraId="55DC52C7" w14:textId="77777777" w:rsidR="00F22DC6" w:rsidRPr="00F22DC6" w:rsidRDefault="003F7A28" w:rsidP="001312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513"/>
                        </w:tabs>
                        <w:spacing w:line="360" w:lineRule="auto"/>
                        <w:ind w:left="142" w:right="85" w:hanging="284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>Paired reading – b</w:t>
                      </w:r>
                      <w:r w:rsidR="00F22DC6"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oth of you read out loud together. Encourage </w:t>
                      </w:r>
                      <w:r w:rsidR="00F22DC6" w:rsidRPr="008523EB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your child to </w:t>
                      </w:r>
                      <w:r w:rsidR="00495B3E" w:rsidRPr="008523EB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follow where you are in the text and </w:t>
                      </w:r>
                      <w:r w:rsidR="00F22DC6" w:rsidRPr="008523EB">
                        <w:rPr>
                          <w:rFonts w:ascii="Calibri" w:hAnsi="Calibri"/>
                          <w:sz w:val="24"/>
                          <w:szCs w:val="28"/>
                        </w:rPr>
                        <w:t>read as much as they can</w:t>
                      </w:r>
                      <w:r w:rsidR="008523EB">
                        <w:rPr>
                          <w:rFonts w:ascii="Calibri" w:hAnsi="Calibri"/>
                          <w:sz w:val="24"/>
                          <w:szCs w:val="28"/>
                        </w:rPr>
                        <w:t>;</w:t>
                      </w:r>
                    </w:p>
                    <w:p w14:paraId="55DC52C8" w14:textId="77777777" w:rsidR="00F22DC6" w:rsidRPr="002A3401" w:rsidRDefault="003F7A28" w:rsidP="001312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513"/>
                        </w:tabs>
                        <w:spacing w:line="360" w:lineRule="auto"/>
                        <w:ind w:left="142" w:right="85" w:hanging="284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>Shared reading – t</w:t>
                      </w:r>
                      <w:r w:rsidR="00F22DC6" w:rsidRPr="00F22DC6">
                        <w:rPr>
                          <w:rFonts w:ascii="Calibri" w:hAnsi="Calibri"/>
                          <w:sz w:val="24"/>
                          <w:szCs w:val="28"/>
                        </w:rPr>
                        <w:t>ake it in turns to read parts of the text and ask questions about likes and dislikes / thoughts and opinions;</w:t>
                      </w:r>
                    </w:p>
                    <w:p w14:paraId="55DC52C9" w14:textId="77777777" w:rsidR="00F22DC6" w:rsidRDefault="00F22DC6" w:rsidP="00F22DC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DC529A" wp14:editId="55937955">
                <wp:simplePos x="0" y="0"/>
                <wp:positionH relativeFrom="column">
                  <wp:posOffset>4686300</wp:posOffset>
                </wp:positionH>
                <wp:positionV relativeFrom="paragraph">
                  <wp:posOffset>2699385</wp:posOffset>
                </wp:positionV>
                <wp:extent cx="4772660" cy="4655185"/>
                <wp:effectExtent l="9525" t="13335" r="8890" b="8255"/>
                <wp:wrapNone/>
                <wp:docPr id="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465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CA" w14:textId="77777777" w:rsidR="000C5DDE" w:rsidRPr="00912179" w:rsidRDefault="002A3401" w:rsidP="002A3401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85"/>
                              <w:jc w:val="left"/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</w:pPr>
                            <w:r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  <w:t>Important points to r</w:t>
                            </w:r>
                            <w:r w:rsidR="000C5DDE" w:rsidRPr="00912179">
                              <w:rPr>
                                <w:rFonts w:ascii="Calibri" w:hAnsi="Calibri"/>
                                <w:b/>
                                <w:color w:val="0070C0"/>
                                <w:sz w:val="44"/>
                              </w:rPr>
                              <w:t>emember:</w:t>
                            </w:r>
                          </w:p>
                          <w:p w14:paraId="55DC52CB" w14:textId="77777777" w:rsidR="000C5DDE" w:rsidRPr="002A3401" w:rsidRDefault="000C5DDE" w:rsidP="00131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Reading is an enjoyable thing to do</w:t>
                            </w:r>
                            <w:r w:rsidR="000810F8"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 - t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ry to make </w:t>
                            </w:r>
                            <w:r w:rsidR="006E56CD" w:rsidRPr="002A3401">
                              <w:rPr>
                                <w:rFonts w:ascii="Calibri" w:hAnsi="Calibri"/>
                                <w:sz w:val="24"/>
                              </w:rPr>
                              <w:t>it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 an enjoyable experience and your child will want to read again and again;</w:t>
                            </w:r>
                          </w:p>
                          <w:p w14:paraId="55DC52CC" w14:textId="77777777" w:rsidR="000C5DDE" w:rsidRPr="00E655DA" w:rsidRDefault="000C5DDE" w:rsidP="00E65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Allow your child to join in with yo</w:t>
                            </w:r>
                            <w:r w:rsidR="000810F8" w:rsidRPr="002A3401">
                              <w:rPr>
                                <w:rFonts w:ascii="Calibri" w:hAnsi="Calibri"/>
                                <w:sz w:val="24"/>
                              </w:rPr>
                              <w:t>ur reading activities: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E655DA">
                              <w:rPr>
                                <w:rFonts w:ascii="Calibri" w:hAnsi="Calibri"/>
                                <w:sz w:val="24"/>
                              </w:rPr>
                              <w:t>reading letters, newspapers, tel</w:t>
                            </w:r>
                            <w:r w:rsidR="002A3401" w:rsidRPr="00E655DA">
                              <w:rPr>
                                <w:rFonts w:ascii="Calibri" w:hAnsi="Calibri"/>
                                <w:sz w:val="24"/>
                              </w:rPr>
                              <w:t>evision listi</w:t>
                            </w:r>
                            <w:r w:rsidR="00E655DA">
                              <w:rPr>
                                <w:rFonts w:ascii="Calibri" w:hAnsi="Calibri"/>
                                <w:sz w:val="24"/>
                              </w:rPr>
                              <w:t xml:space="preserve">ngs </w:t>
                            </w:r>
                            <w:r w:rsidRPr="00E655DA">
                              <w:rPr>
                                <w:rFonts w:ascii="Calibri" w:hAnsi="Calibri"/>
                                <w:sz w:val="24"/>
                              </w:rPr>
                              <w:t>and recipes</w:t>
                            </w:r>
                            <w:r w:rsidR="000810F8" w:rsidRPr="00E655DA">
                              <w:rPr>
                                <w:rFonts w:ascii="Calibri" w:hAnsi="Calibri"/>
                                <w:sz w:val="24"/>
                              </w:rPr>
                              <w:t xml:space="preserve"> etc</w:t>
                            </w:r>
                            <w:r w:rsidRPr="00E655DA">
                              <w:rPr>
                                <w:rFonts w:ascii="Calibri" w:hAnsi="Calibri"/>
                                <w:sz w:val="24"/>
                              </w:rPr>
                              <w:t>;</w:t>
                            </w:r>
                          </w:p>
                          <w:p w14:paraId="55DC52CD" w14:textId="77777777" w:rsidR="000C5DDE" w:rsidRPr="002A3401" w:rsidRDefault="000C5DDE" w:rsidP="00131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Aim to read with your child every day, f</w:t>
                            </w:r>
                            <w:r w:rsidR="002A3401">
                              <w:rPr>
                                <w:rFonts w:ascii="Calibri" w:hAnsi="Calibri"/>
                                <w:sz w:val="24"/>
                              </w:rPr>
                              <w:t>or at least 10 minutes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5DC52CE" w14:textId="77777777" w:rsidR="002A3401" w:rsidRPr="002A3401" w:rsidRDefault="002A3401" w:rsidP="00131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When trying to decode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new words, encourage your child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 to, “Say the sounds and read the word.”</w:t>
                            </w:r>
                          </w:p>
                          <w:p w14:paraId="55DC52CF" w14:textId="77777777" w:rsidR="002A3401" w:rsidRPr="002A3401" w:rsidRDefault="002A3401" w:rsidP="00131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they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 cannot yet decode the sound or word, just give the word. (In the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early stages there is usually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 xml:space="preserve"> a sticker inside the book telling you w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hich words may need to be given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;</w:t>
                            </w:r>
                          </w:p>
                          <w:p w14:paraId="55DC52D0" w14:textId="77777777" w:rsidR="002A3401" w:rsidRPr="00A76DFD" w:rsidRDefault="002A3401" w:rsidP="00131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284"/>
                              <w:jc w:val="left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2A3401">
                              <w:rPr>
                                <w:rFonts w:ascii="Calibri" w:hAnsi="Calibri"/>
                                <w:sz w:val="24"/>
                              </w:rPr>
                              <w:t>When first learning to read, make sure your child re-reads the pages to build up accuracy and speed.  Keep a book until your child can read it with confidence, accuracy,</w:t>
                            </w:r>
                            <w:r w:rsidRPr="002A3401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understanding and enjoyment; only then ask for a new one. </w:t>
                            </w:r>
                          </w:p>
                          <w:p w14:paraId="55DC52D1" w14:textId="77777777" w:rsidR="000C5DDE" w:rsidRDefault="000C5DDE" w:rsidP="000C5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A" id="Text Box 177" o:spid="_x0000_s1034" type="#_x0000_t202" style="position:absolute;left:0;text-align:left;margin-left:369pt;margin-top:212.55pt;width:375.8pt;height:36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" strokecolor="white [3212]">
                <v:textbox>
                  <w:txbxContent>
                    <w:p w14:paraId="55DC52CA" w14:textId="77777777" w:rsidR="000C5DDE" w:rsidRPr="00912179" w:rsidRDefault="002A3401" w:rsidP="002A3401">
                      <w:pPr>
                        <w:tabs>
                          <w:tab w:val="left" w:pos="7513"/>
                        </w:tabs>
                        <w:spacing w:line="360" w:lineRule="auto"/>
                        <w:ind w:right="85"/>
                        <w:jc w:val="left"/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</w:pPr>
                      <w:r w:rsidRPr="00912179"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  <w:t>Important points to r</w:t>
                      </w:r>
                      <w:r w:rsidR="000C5DDE" w:rsidRPr="00912179">
                        <w:rPr>
                          <w:rFonts w:ascii="Calibri" w:hAnsi="Calibri"/>
                          <w:b/>
                          <w:color w:val="0070C0"/>
                          <w:sz w:val="44"/>
                        </w:rPr>
                        <w:t>emember:</w:t>
                      </w:r>
                    </w:p>
                    <w:p w14:paraId="55DC52CB" w14:textId="77777777" w:rsidR="000C5DDE" w:rsidRPr="002A3401" w:rsidRDefault="000C5DDE" w:rsidP="00131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>Reading is an enjoyable thing to do</w:t>
                      </w:r>
                      <w:r w:rsidR="000810F8" w:rsidRPr="002A3401">
                        <w:rPr>
                          <w:rFonts w:ascii="Calibri" w:hAnsi="Calibri"/>
                          <w:sz w:val="24"/>
                        </w:rPr>
                        <w:t xml:space="preserve"> - t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ry to make </w:t>
                      </w:r>
                      <w:r w:rsidR="006E56CD" w:rsidRPr="002A3401">
                        <w:rPr>
                          <w:rFonts w:ascii="Calibri" w:hAnsi="Calibri"/>
                          <w:sz w:val="24"/>
                        </w:rPr>
                        <w:t>it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 an enjoyable experience and your child will want to read again and again;</w:t>
                      </w:r>
                    </w:p>
                    <w:p w14:paraId="55DC52CC" w14:textId="77777777" w:rsidR="000C5DDE" w:rsidRPr="00E655DA" w:rsidRDefault="000C5DDE" w:rsidP="00E65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>Allow your child to join in with yo</w:t>
                      </w:r>
                      <w:r w:rsidR="000810F8" w:rsidRPr="002A3401">
                        <w:rPr>
                          <w:rFonts w:ascii="Calibri" w:hAnsi="Calibri"/>
                          <w:sz w:val="24"/>
                        </w:rPr>
                        <w:t>ur reading activities: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E655DA">
                        <w:rPr>
                          <w:rFonts w:ascii="Calibri" w:hAnsi="Calibri"/>
                          <w:sz w:val="24"/>
                        </w:rPr>
                        <w:t>reading letters, newspapers, tel</w:t>
                      </w:r>
                      <w:r w:rsidR="002A3401" w:rsidRPr="00E655DA">
                        <w:rPr>
                          <w:rFonts w:ascii="Calibri" w:hAnsi="Calibri"/>
                          <w:sz w:val="24"/>
                        </w:rPr>
                        <w:t>evision listi</w:t>
                      </w:r>
                      <w:r w:rsidR="00E655DA">
                        <w:rPr>
                          <w:rFonts w:ascii="Calibri" w:hAnsi="Calibri"/>
                          <w:sz w:val="24"/>
                        </w:rPr>
                        <w:t xml:space="preserve">ngs </w:t>
                      </w:r>
                      <w:r w:rsidRPr="00E655DA">
                        <w:rPr>
                          <w:rFonts w:ascii="Calibri" w:hAnsi="Calibri"/>
                          <w:sz w:val="24"/>
                        </w:rPr>
                        <w:t>and recipes</w:t>
                      </w:r>
                      <w:r w:rsidR="000810F8" w:rsidRPr="00E655DA">
                        <w:rPr>
                          <w:rFonts w:ascii="Calibri" w:hAnsi="Calibri"/>
                          <w:sz w:val="24"/>
                        </w:rPr>
                        <w:t xml:space="preserve"> etc</w:t>
                      </w:r>
                      <w:r w:rsidRPr="00E655DA">
                        <w:rPr>
                          <w:rFonts w:ascii="Calibri" w:hAnsi="Calibri"/>
                          <w:sz w:val="24"/>
                        </w:rPr>
                        <w:t>;</w:t>
                      </w:r>
                    </w:p>
                    <w:p w14:paraId="55DC52CD" w14:textId="77777777" w:rsidR="000C5DDE" w:rsidRPr="002A3401" w:rsidRDefault="000C5DDE" w:rsidP="00131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>Aim to read with your child every day, f</w:t>
                      </w:r>
                      <w:r w:rsidR="002A3401">
                        <w:rPr>
                          <w:rFonts w:ascii="Calibri" w:hAnsi="Calibri"/>
                          <w:sz w:val="24"/>
                        </w:rPr>
                        <w:t>or at least 10 minutes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5DC52CE" w14:textId="77777777" w:rsidR="002A3401" w:rsidRPr="002A3401" w:rsidRDefault="002A3401" w:rsidP="00131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When trying to decode </w:t>
                      </w:r>
                      <w:r>
                        <w:rPr>
                          <w:rFonts w:ascii="Calibri" w:hAnsi="Calibri"/>
                          <w:sz w:val="24"/>
                        </w:rPr>
                        <w:t>new words, encourage your child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 to, “Say the sounds and read the word.”</w:t>
                      </w:r>
                    </w:p>
                    <w:p w14:paraId="55DC52CF" w14:textId="77777777" w:rsidR="002A3401" w:rsidRPr="002A3401" w:rsidRDefault="002A3401" w:rsidP="00131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If </w:t>
                      </w:r>
                      <w:r>
                        <w:rPr>
                          <w:rFonts w:ascii="Calibri" w:hAnsi="Calibri"/>
                          <w:sz w:val="24"/>
                        </w:rPr>
                        <w:t>they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 cannot yet decode the sound or word, just give the word. (In the </w:t>
                      </w:r>
                      <w:r>
                        <w:rPr>
                          <w:rFonts w:ascii="Calibri" w:hAnsi="Calibri"/>
                          <w:sz w:val="24"/>
                        </w:rPr>
                        <w:t>early stages there is usually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 xml:space="preserve"> a sticker inside the book telling you w</w:t>
                      </w:r>
                      <w:r>
                        <w:rPr>
                          <w:rFonts w:ascii="Calibri" w:hAnsi="Calibri"/>
                          <w:sz w:val="24"/>
                        </w:rPr>
                        <w:t>hich words may need to be given</w:t>
                      </w:r>
                      <w:r w:rsidRPr="002A3401">
                        <w:rPr>
                          <w:rFonts w:ascii="Calibri" w:hAnsi="Calibri"/>
                          <w:sz w:val="24"/>
                        </w:rPr>
                        <w:t>)</w:t>
                      </w:r>
                      <w:r>
                        <w:rPr>
                          <w:rFonts w:ascii="Calibri" w:hAnsi="Calibri"/>
                          <w:sz w:val="24"/>
                        </w:rPr>
                        <w:t>;</w:t>
                      </w:r>
                    </w:p>
                    <w:p w14:paraId="55DC52D0" w14:textId="77777777" w:rsidR="002A3401" w:rsidRPr="00A76DFD" w:rsidRDefault="002A3401" w:rsidP="00131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hanging="284"/>
                        <w:jc w:val="left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2A3401">
                        <w:rPr>
                          <w:rFonts w:ascii="Calibri" w:hAnsi="Calibri"/>
                          <w:sz w:val="24"/>
                        </w:rPr>
                        <w:t>When first learning to read, make sure your child re-reads the pages to build up accuracy and speed.  Keep a book until your child can read it with confidence, accuracy,</w:t>
                      </w:r>
                      <w:r w:rsidRPr="002A3401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understanding and enjoyment; only then ask for a new one. </w:t>
                      </w:r>
                    </w:p>
                    <w:p w14:paraId="55DC52D1" w14:textId="77777777" w:rsidR="000C5DDE" w:rsidRDefault="000C5DDE" w:rsidP="000C5DD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C529B" wp14:editId="7CF27BF4">
                <wp:simplePos x="0" y="0"/>
                <wp:positionH relativeFrom="margin">
                  <wp:posOffset>4578350</wp:posOffset>
                </wp:positionH>
                <wp:positionV relativeFrom="margin">
                  <wp:posOffset>-275590</wp:posOffset>
                </wp:positionV>
                <wp:extent cx="0" cy="7546975"/>
                <wp:effectExtent l="6350" t="10160" r="12700" b="5715"/>
                <wp:wrapNone/>
                <wp:docPr id="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B7B8" id="AutoShape 189" o:spid="_x0000_s1026" type="#_x0000_t32" style="position:absolute;margin-left:360.5pt;margin-top:-21.7pt;width:0;height:59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" strokecolor="#a5a5a5 [2092]"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C529C" wp14:editId="7F53DAE5">
                <wp:simplePos x="0" y="0"/>
                <wp:positionH relativeFrom="column">
                  <wp:posOffset>2168525</wp:posOffset>
                </wp:positionH>
                <wp:positionV relativeFrom="paragraph">
                  <wp:posOffset>-275590</wp:posOffset>
                </wp:positionV>
                <wp:extent cx="2243455" cy="3186430"/>
                <wp:effectExtent l="6350" t="10160" r="7620" b="13335"/>
                <wp:wrapNone/>
                <wp:docPr id="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52D2" w14:textId="77777777" w:rsidR="00DF719F" w:rsidRPr="00DF719F" w:rsidRDefault="00C034C7" w:rsidP="00C034C7">
                            <w:pPr>
                              <w:tabs>
                                <w:tab w:val="left" w:pos="7513"/>
                              </w:tabs>
                              <w:spacing w:line="360" w:lineRule="auto"/>
                              <w:ind w:right="-26"/>
                              <w:jc w:val="right"/>
                              <w:rPr>
                                <w:rFonts w:ascii="Calibri" w:hAnsi="Calibr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2"/>
                                <w:lang w:val="en-GB" w:eastAsia="en-GB" w:bidi="ar-SA"/>
                              </w:rPr>
                              <w:drawing>
                                <wp:inline distT="0" distB="0" distL="0" distR="0" wp14:anchorId="55DC52D6" wp14:editId="55DC52D7">
                                  <wp:extent cx="1718441" cy="264114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 eating bo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617" cy="264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C52D3" w14:textId="77777777" w:rsidR="00DF719F" w:rsidRDefault="00DF719F" w:rsidP="00DF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529C" id="Text Box 172" o:spid="_x0000_s1035" type="#_x0000_t202" style="position:absolute;left:0;text-align:left;margin-left:170.75pt;margin-top:-21.7pt;width:176.65pt;height:25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" strokecolor="white [3212]">
                <v:textbox>
                  <w:txbxContent>
                    <w:p w14:paraId="55DC52D2" w14:textId="77777777" w:rsidR="00DF719F" w:rsidRPr="00DF719F" w:rsidRDefault="00C034C7" w:rsidP="00C034C7">
                      <w:pPr>
                        <w:tabs>
                          <w:tab w:val="left" w:pos="7513"/>
                        </w:tabs>
                        <w:spacing w:line="360" w:lineRule="auto"/>
                        <w:ind w:right="-26"/>
                        <w:jc w:val="right"/>
                        <w:rPr>
                          <w:rFonts w:ascii="Calibri" w:hAnsi="Calibri"/>
                          <w:b/>
                          <w:sz w:val="52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52"/>
                          <w:lang w:val="en-GB" w:eastAsia="en-GB" w:bidi="ar-SA"/>
                        </w:rPr>
                        <w:drawing>
                          <wp:inline distT="0" distB="0" distL="0" distR="0" wp14:anchorId="55DC52D6" wp14:editId="55DC52D7">
                            <wp:extent cx="1718441" cy="264114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 eating bo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3617" cy="264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C52D3" w14:textId="77777777" w:rsidR="00DF719F" w:rsidRDefault="00DF719F" w:rsidP="00DF719F"/>
                  </w:txbxContent>
                </v:textbox>
              </v:shape>
            </w:pict>
          </mc:Fallback>
        </mc:AlternateContent>
      </w:r>
      <w:r w:rsidR="00C034C7">
        <w:rPr>
          <w:rFonts w:ascii="Calibri" w:hAnsi="Calibri"/>
        </w:rPr>
        <w:tab/>
      </w:r>
    </w:p>
    <w:sectPr w:rsidR="003F3EC9" w:rsidRPr="00C034C7" w:rsidSect="003417F7">
      <w:pgSz w:w="15840" w:h="12240" w:orient="landscape" w:code="1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529F" w14:textId="77777777" w:rsidR="001D1B77" w:rsidRDefault="001D1B77">
      <w:pPr>
        <w:spacing w:after="0"/>
      </w:pPr>
      <w:r>
        <w:separator/>
      </w:r>
    </w:p>
  </w:endnote>
  <w:endnote w:type="continuationSeparator" w:id="0">
    <w:p w14:paraId="55DC52A0" w14:textId="77777777" w:rsidR="001D1B77" w:rsidRDefault="001D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529D" w14:textId="77777777" w:rsidR="001D1B77" w:rsidRDefault="001D1B77">
      <w:pPr>
        <w:spacing w:after="0"/>
      </w:pPr>
      <w:r>
        <w:separator/>
      </w:r>
    </w:p>
  </w:footnote>
  <w:footnote w:type="continuationSeparator" w:id="0">
    <w:p w14:paraId="55DC529E" w14:textId="77777777" w:rsidR="001D1B77" w:rsidRDefault="001D1B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B7A"/>
    <w:multiLevelType w:val="hybridMultilevel"/>
    <w:tmpl w:val="C1846ED0"/>
    <w:lvl w:ilvl="0" w:tplc="61B24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382"/>
    <w:multiLevelType w:val="hybridMultilevel"/>
    <w:tmpl w:val="76B0D868"/>
    <w:lvl w:ilvl="0" w:tplc="F65CE19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446CA"/>
    <w:multiLevelType w:val="hybridMultilevel"/>
    <w:tmpl w:val="5C405916"/>
    <w:lvl w:ilvl="0" w:tplc="BBB49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6CAF"/>
    <w:multiLevelType w:val="hybridMultilevel"/>
    <w:tmpl w:val="C568DE1A"/>
    <w:lvl w:ilvl="0" w:tplc="3EE6617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2A5E"/>
    <w:multiLevelType w:val="hybridMultilevel"/>
    <w:tmpl w:val="173809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1812"/>
    <w:multiLevelType w:val="hybridMultilevel"/>
    <w:tmpl w:val="7BECAF46"/>
    <w:lvl w:ilvl="0" w:tplc="EA72D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5C7D"/>
    <w:multiLevelType w:val="hybridMultilevel"/>
    <w:tmpl w:val="065A0A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9D"/>
    <w:rsid w:val="0002686A"/>
    <w:rsid w:val="000810F8"/>
    <w:rsid w:val="000C5DDE"/>
    <w:rsid w:val="000D5187"/>
    <w:rsid w:val="00131225"/>
    <w:rsid w:val="00140AB5"/>
    <w:rsid w:val="001A50B7"/>
    <w:rsid w:val="001D1B77"/>
    <w:rsid w:val="00230E81"/>
    <w:rsid w:val="00240028"/>
    <w:rsid w:val="00244A22"/>
    <w:rsid w:val="00255E41"/>
    <w:rsid w:val="00295128"/>
    <w:rsid w:val="002A3401"/>
    <w:rsid w:val="002D37DC"/>
    <w:rsid w:val="003417F7"/>
    <w:rsid w:val="003562D6"/>
    <w:rsid w:val="00386C11"/>
    <w:rsid w:val="00397F87"/>
    <w:rsid w:val="003D786D"/>
    <w:rsid w:val="003F3EC9"/>
    <w:rsid w:val="003F7A28"/>
    <w:rsid w:val="00406AA0"/>
    <w:rsid w:val="00420E5A"/>
    <w:rsid w:val="00425012"/>
    <w:rsid w:val="004521D0"/>
    <w:rsid w:val="00495B3E"/>
    <w:rsid w:val="004B6118"/>
    <w:rsid w:val="005660D5"/>
    <w:rsid w:val="005F1AFC"/>
    <w:rsid w:val="00621E5F"/>
    <w:rsid w:val="00646ADD"/>
    <w:rsid w:val="0066029E"/>
    <w:rsid w:val="00666D60"/>
    <w:rsid w:val="006C0201"/>
    <w:rsid w:val="006E56CD"/>
    <w:rsid w:val="0074045C"/>
    <w:rsid w:val="0081635F"/>
    <w:rsid w:val="008302CF"/>
    <w:rsid w:val="008523EB"/>
    <w:rsid w:val="008E53FE"/>
    <w:rsid w:val="00906808"/>
    <w:rsid w:val="00912179"/>
    <w:rsid w:val="009154B1"/>
    <w:rsid w:val="009554CD"/>
    <w:rsid w:val="00973580"/>
    <w:rsid w:val="009A55E1"/>
    <w:rsid w:val="00A76DFD"/>
    <w:rsid w:val="00A85FE1"/>
    <w:rsid w:val="00B03B9D"/>
    <w:rsid w:val="00B4320D"/>
    <w:rsid w:val="00B53A25"/>
    <w:rsid w:val="00B9161E"/>
    <w:rsid w:val="00B918DC"/>
    <w:rsid w:val="00C034C7"/>
    <w:rsid w:val="00C22511"/>
    <w:rsid w:val="00D174F2"/>
    <w:rsid w:val="00D23BE0"/>
    <w:rsid w:val="00D40519"/>
    <w:rsid w:val="00DD0FB1"/>
    <w:rsid w:val="00DF719F"/>
    <w:rsid w:val="00E217ED"/>
    <w:rsid w:val="00E30DDE"/>
    <w:rsid w:val="00E411F8"/>
    <w:rsid w:val="00E655DA"/>
    <w:rsid w:val="00E7506D"/>
    <w:rsid w:val="00F025FA"/>
    <w:rsid w:val="00F10748"/>
    <w:rsid w:val="00F22DC6"/>
    <w:rsid w:val="00F33E48"/>
    <w:rsid w:val="00F46754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7" type="connector" idref="#_x0000_s1193"/>
        <o:r id="V:Rule8" type="connector" idref="#_x0000_s1203"/>
        <o:r id="V:Rule9" type="connector" idref="#_x0000_s1213"/>
        <o:r id="V:Rule10" type="connector" idref="#_x0000_s1211"/>
        <o:r id="V:Rule11" type="connector" idref="#_x0000_s1151"/>
        <o:r id="V:Rule12" type="connector" idref="#_x0000_s1199"/>
      </o:rules>
    </o:shapelayout>
  </w:shapeDefaults>
  <w:decimalSymbol w:val="."/>
  <w:listSeparator w:val=","/>
  <w14:docId w14:val="55DC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eading1"/>
    <w:qFormat/>
    <w:rsid w:val="00140AB5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rsid w:val="000C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HeartScroll_WeddingProgram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FC9E5F7C29548AC3F9EF8E8FD00F2" ma:contentTypeVersion="8" ma:contentTypeDescription="Create a new document." ma:contentTypeScope="" ma:versionID="e9d7eed2bd661022a988c66bb52ab5d0">
  <xsd:schema xmlns:xsd="http://www.w3.org/2001/XMLSchema" xmlns:xs="http://www.w3.org/2001/XMLSchema" xmlns:p="http://schemas.microsoft.com/office/2006/metadata/properties" xmlns:ns3="a6bf15cb-5bfb-4faf-b402-c7ffbff51c0a" xmlns:ns4="e14947d2-9968-4950-a53e-f3d04efe7f01" targetNamespace="http://schemas.microsoft.com/office/2006/metadata/properties" ma:root="true" ma:fieldsID="e65cb993aa5ec14cdb8575518e5778db" ns3:_="" ns4:_="">
    <xsd:import namespace="a6bf15cb-5bfb-4faf-b402-c7ffbff51c0a"/>
    <xsd:import namespace="e14947d2-9968-4950-a53e-f3d04efe7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f15cb-5bfb-4faf-b402-c7ffbff51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947d2-9968-4950-a53e-f3d04efe7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4586-1657-468E-9044-7FD330EB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f15cb-5bfb-4faf-b402-c7ffbff51c0a"/>
    <ds:schemaRef ds:uri="e14947d2-9968-4950-a53e-f3d04efe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54E6E-3AF5-4B13-81D7-A5C6BDD6E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9C760-25F3-4402-9899-F48AA9AAC050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a6bf15cb-5bfb-4faf-b402-c7ffbff51c0a"/>
    <ds:schemaRef ds:uri="e14947d2-9968-4950-a53e-f3d04efe7f0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249ACA-9807-4C81-9C3B-2710B171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HeartScroll_WeddingProgram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2021-09-16T10:13:00Z</dcterms:created>
  <dcterms:modified xsi:type="dcterms:W3CDTF">2021-09-16T10:13:00Z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  <property fmtid="{D5CDD505-2E9C-101B-9397-08002B2CF9AE}" pid="3" name="ContentTypeId">
    <vt:lpwstr>0x0101004D5FC9E5F7C29548AC3F9EF8E8FD00F2</vt:lpwstr>
  </property>
</Properties>
</file>